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A3" w:rsidRDefault="00C61AA3" w:rsidP="005878E0"/>
    <w:p w:rsidR="00596B97" w:rsidRDefault="00596B97" w:rsidP="005878E0"/>
    <w:p w:rsidR="00596B97" w:rsidRPr="00596B97" w:rsidRDefault="00596B97" w:rsidP="00596B97">
      <w:pPr>
        <w:jc w:val="center"/>
        <w:rPr>
          <w:b/>
          <w:color w:val="00B050"/>
          <w:sz w:val="40"/>
          <w:szCs w:val="40"/>
        </w:rPr>
      </w:pPr>
      <w:r w:rsidRPr="00596B97">
        <w:rPr>
          <w:b/>
          <w:color w:val="00B050"/>
          <w:sz w:val="40"/>
          <w:szCs w:val="40"/>
        </w:rPr>
        <w:t>PŘIHLÁŠKA NA DĚTSKÝ GOLFOVÝ KEMP</w:t>
      </w:r>
    </w:p>
    <w:p w:rsidR="00596B97" w:rsidRDefault="00596B97" w:rsidP="005878E0">
      <w:pPr>
        <w:rPr>
          <w:sz w:val="40"/>
          <w:szCs w:val="40"/>
        </w:rPr>
      </w:pPr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>Jméno a příjmení dítěte: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Termín :</w:t>
      </w:r>
      <w:proofErr w:type="gramEnd"/>
    </w:p>
    <w:p w:rsidR="00596B97" w:rsidRDefault="00596B97" w:rsidP="005878E0">
      <w:pPr>
        <w:rPr>
          <w:sz w:val="32"/>
          <w:szCs w:val="32"/>
        </w:rPr>
      </w:pPr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</w:t>
      </w:r>
    </w:p>
    <w:p w:rsidR="00596B97" w:rsidRDefault="00596B97" w:rsidP="005878E0">
      <w:pPr>
        <w:rPr>
          <w:sz w:val="32"/>
          <w:szCs w:val="32"/>
        </w:rPr>
      </w:pPr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>Bydliště:</w:t>
      </w:r>
    </w:p>
    <w:p w:rsidR="00596B97" w:rsidRDefault="00596B97" w:rsidP="005878E0">
      <w:pPr>
        <w:rPr>
          <w:sz w:val="32"/>
          <w:szCs w:val="32"/>
        </w:rPr>
      </w:pPr>
      <w:bookmarkStart w:id="0" w:name="_GoBack"/>
      <w:bookmarkEnd w:id="0"/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</w:t>
      </w:r>
    </w:p>
    <w:p w:rsidR="00596B97" w:rsidRDefault="00596B97" w:rsidP="005878E0">
      <w:pPr>
        <w:rPr>
          <w:sz w:val="32"/>
          <w:szCs w:val="32"/>
        </w:rPr>
      </w:pPr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>Datum narození: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Zdravotní pojišťovna:</w:t>
      </w:r>
    </w:p>
    <w:p w:rsidR="00596B97" w:rsidRDefault="00596B97" w:rsidP="005878E0">
      <w:pPr>
        <w:rPr>
          <w:sz w:val="32"/>
          <w:szCs w:val="32"/>
        </w:rPr>
      </w:pPr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…………………………..</w:t>
      </w:r>
    </w:p>
    <w:p w:rsidR="00596B97" w:rsidRDefault="00596B97" w:rsidP="005878E0">
      <w:pPr>
        <w:rPr>
          <w:sz w:val="32"/>
          <w:szCs w:val="32"/>
        </w:rPr>
      </w:pPr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 xml:space="preserve">Zdravotní stav dítěte (zdráv, omezení, alergie, </w:t>
      </w:r>
      <w:proofErr w:type="gramStart"/>
      <w:r>
        <w:rPr>
          <w:sz w:val="32"/>
          <w:szCs w:val="32"/>
        </w:rPr>
        <w:t>léky):   zdráv</w:t>
      </w:r>
      <w:proofErr w:type="gramEnd"/>
    </w:p>
    <w:p w:rsidR="00596B97" w:rsidRDefault="00596B97" w:rsidP="005878E0">
      <w:pPr>
        <w:rPr>
          <w:sz w:val="32"/>
          <w:szCs w:val="32"/>
        </w:rPr>
      </w:pPr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</w:t>
      </w:r>
    </w:p>
    <w:p w:rsidR="00596B97" w:rsidRDefault="00596B97" w:rsidP="005878E0">
      <w:pPr>
        <w:rPr>
          <w:sz w:val="32"/>
          <w:szCs w:val="32"/>
        </w:rPr>
      </w:pPr>
    </w:p>
    <w:p w:rsidR="00596B97" w:rsidRDefault="00596B97" w:rsidP="005878E0">
      <w:pPr>
        <w:rPr>
          <w:sz w:val="32"/>
          <w:szCs w:val="32"/>
        </w:rPr>
      </w:pPr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>Jméno a příjmení zákonného zástupce:</w:t>
      </w:r>
    </w:p>
    <w:p w:rsidR="00596B97" w:rsidRDefault="00596B97" w:rsidP="005878E0">
      <w:pPr>
        <w:rPr>
          <w:sz w:val="32"/>
          <w:szCs w:val="32"/>
        </w:rPr>
      </w:pPr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…………………………………………….</w:t>
      </w:r>
    </w:p>
    <w:p w:rsidR="00C6279C" w:rsidRDefault="00C6279C" w:rsidP="005878E0">
      <w:pPr>
        <w:rPr>
          <w:sz w:val="32"/>
          <w:szCs w:val="32"/>
        </w:rPr>
      </w:pPr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>Telefon:………………………………</w:t>
      </w:r>
      <w:proofErr w:type="gramStart"/>
      <w:r>
        <w:rPr>
          <w:sz w:val="32"/>
          <w:szCs w:val="32"/>
        </w:rPr>
        <w:t>…...</w:t>
      </w:r>
      <w:proofErr w:type="gramEnd"/>
    </w:p>
    <w:p w:rsidR="00596B97" w:rsidRDefault="00596B97" w:rsidP="005878E0">
      <w:pPr>
        <w:rPr>
          <w:sz w:val="32"/>
          <w:szCs w:val="32"/>
        </w:rPr>
      </w:pPr>
      <w:r>
        <w:rPr>
          <w:sz w:val="32"/>
          <w:szCs w:val="32"/>
        </w:rPr>
        <w:t>Email:…………………………………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596B97" w:rsidRDefault="00596B97" w:rsidP="005878E0">
      <w:pPr>
        <w:rPr>
          <w:sz w:val="32"/>
          <w:szCs w:val="32"/>
        </w:rPr>
      </w:pPr>
    </w:p>
    <w:p w:rsidR="00596B97" w:rsidRDefault="00596B97" w:rsidP="005878E0">
      <w:pPr>
        <w:rPr>
          <w:sz w:val="24"/>
          <w:szCs w:val="24"/>
        </w:rPr>
      </w:pPr>
      <w:r>
        <w:rPr>
          <w:sz w:val="24"/>
          <w:szCs w:val="24"/>
        </w:rPr>
        <w:t>Souhlas:</w:t>
      </w:r>
    </w:p>
    <w:p w:rsidR="00596B97" w:rsidRDefault="00596B97" w:rsidP="005878E0">
      <w:pPr>
        <w:rPr>
          <w:sz w:val="24"/>
          <w:szCs w:val="24"/>
        </w:rPr>
      </w:pPr>
      <w:r>
        <w:rPr>
          <w:sz w:val="24"/>
          <w:szCs w:val="24"/>
        </w:rPr>
        <w:t>Uděluji svůj souhlas k pořizování fotografií mého dítěte z golfového kempu a souhlasím s uvedením fotografií na webových stránkách a veřejných sociálních sítích (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apod</w:t>
      </w:r>
      <w:proofErr w:type="spellEnd"/>
      <w:r>
        <w:rPr>
          <w:sz w:val="24"/>
          <w:szCs w:val="24"/>
        </w:rPr>
        <w:t>…)</w:t>
      </w:r>
    </w:p>
    <w:p w:rsidR="00596B97" w:rsidRDefault="00596B97" w:rsidP="005878E0">
      <w:pPr>
        <w:rPr>
          <w:sz w:val="24"/>
          <w:szCs w:val="24"/>
        </w:rPr>
      </w:pPr>
    </w:p>
    <w:p w:rsidR="00596B97" w:rsidRDefault="00596B97" w:rsidP="005878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ANO      NE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</w:t>
      </w:r>
    </w:p>
    <w:p w:rsidR="00596B97" w:rsidRDefault="00596B97" w:rsidP="005878E0">
      <w:pPr>
        <w:rPr>
          <w:sz w:val="24"/>
          <w:szCs w:val="24"/>
        </w:rPr>
      </w:pPr>
    </w:p>
    <w:p w:rsidR="00596B97" w:rsidRDefault="00596B97" w:rsidP="005878E0">
      <w:pPr>
        <w:rPr>
          <w:sz w:val="24"/>
          <w:szCs w:val="24"/>
        </w:rPr>
      </w:pPr>
      <w:r>
        <w:rPr>
          <w:sz w:val="32"/>
          <w:szCs w:val="32"/>
        </w:rPr>
        <w:t>Datum……………………………………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>Podpis 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596B97" w:rsidRDefault="00596B97" w:rsidP="005878E0">
      <w:pPr>
        <w:rPr>
          <w:sz w:val="24"/>
          <w:szCs w:val="24"/>
        </w:rPr>
      </w:pPr>
    </w:p>
    <w:p w:rsidR="00596B97" w:rsidRPr="00596B97" w:rsidRDefault="00596B97" w:rsidP="005878E0">
      <w:pPr>
        <w:rPr>
          <w:sz w:val="24"/>
          <w:szCs w:val="24"/>
        </w:rPr>
      </w:pPr>
      <w:r>
        <w:rPr>
          <w:sz w:val="24"/>
          <w:szCs w:val="24"/>
        </w:rPr>
        <w:t xml:space="preserve">Vyplněnou přihlášku zašlete na email: </w:t>
      </w:r>
      <w:r w:rsidRPr="00C6279C">
        <w:rPr>
          <w:color w:val="00B050"/>
          <w:sz w:val="32"/>
          <w:szCs w:val="32"/>
        </w:rPr>
        <w:t>sportklub171</w:t>
      </w:r>
      <w:r w:rsidR="00C6279C" w:rsidRPr="00C6279C">
        <w:rPr>
          <w:color w:val="00B050"/>
          <w:sz w:val="32"/>
          <w:szCs w:val="32"/>
        </w:rPr>
        <w:t>@s</w:t>
      </w:r>
      <w:r w:rsidRPr="00C6279C">
        <w:rPr>
          <w:color w:val="00B050"/>
          <w:sz w:val="32"/>
          <w:szCs w:val="32"/>
        </w:rPr>
        <w:t>portklub171.cz</w:t>
      </w:r>
    </w:p>
    <w:p w:rsidR="00596B97" w:rsidRPr="00596B97" w:rsidRDefault="00596B97" w:rsidP="005878E0">
      <w:pPr>
        <w:rPr>
          <w:sz w:val="32"/>
          <w:szCs w:val="32"/>
        </w:rPr>
      </w:pPr>
    </w:p>
    <w:sectPr w:rsidR="00596B97" w:rsidRPr="00596B97" w:rsidSect="0046119A">
      <w:headerReference w:type="default" r:id="rId7"/>
      <w:footerReference w:type="default" r:id="rId8"/>
      <w:pgSz w:w="11907" w:h="16840" w:code="9"/>
      <w:pgMar w:top="720" w:right="720" w:bottom="720" w:left="720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60" w:rsidRDefault="00B40E60">
      <w:r>
        <w:separator/>
      </w:r>
    </w:p>
  </w:endnote>
  <w:endnote w:type="continuationSeparator" w:id="0">
    <w:p w:rsidR="00B40E60" w:rsidRDefault="00B4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ItcErasLightTTEE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B0" w:rsidRPr="00792B57" w:rsidRDefault="003A23B0" w:rsidP="008F1DC0">
    <w:pPr>
      <w:shd w:val="clear" w:color="auto" w:fill="B6C939"/>
      <w:tabs>
        <w:tab w:val="left" w:pos="284"/>
      </w:tabs>
      <w:jc w:val="center"/>
      <w:rPr>
        <w:rFonts w:ascii="Microsoft Sans Serif" w:hAnsi="Microsoft Sans Serif" w:cs="Microsoft Sans Serif"/>
        <w:color w:val="FFFFFF"/>
        <w:sz w:val="16"/>
      </w:rPr>
    </w:pPr>
  </w:p>
  <w:p w:rsidR="003A23B0" w:rsidRPr="0046119A" w:rsidRDefault="0046119A" w:rsidP="0046119A">
    <w:pPr>
      <w:shd w:val="clear" w:color="auto" w:fill="B6C939"/>
      <w:tabs>
        <w:tab w:val="left" w:pos="284"/>
      </w:tabs>
      <w:jc w:val="center"/>
      <w:rPr>
        <w:rFonts w:ascii="Microsoft Sans Serif" w:hAnsi="Microsoft Sans Serif" w:cs="Microsoft Sans Serif"/>
        <w:b/>
      </w:rPr>
    </w:pPr>
    <w:r w:rsidRPr="0046119A">
      <w:rPr>
        <w:rFonts w:ascii="Microsoft Sans Serif" w:hAnsi="Microsoft Sans Serif" w:cs="Microsoft Sans Serif"/>
        <w:b/>
      </w:rPr>
      <w:t>www.</w:t>
    </w:r>
    <w:r w:rsidR="00F1384A">
      <w:rPr>
        <w:rFonts w:ascii="Microsoft Sans Serif" w:hAnsi="Microsoft Sans Serif" w:cs="Microsoft Sans Serif"/>
        <w:b/>
      </w:rPr>
      <w:t>sportklub171</w:t>
    </w:r>
    <w:r w:rsidRPr="0046119A">
      <w:rPr>
        <w:rFonts w:ascii="Microsoft Sans Serif" w:hAnsi="Microsoft Sans Serif" w:cs="Microsoft Sans Serif"/>
        <w:b/>
      </w:rPr>
      <w:t xml:space="preserve">.cz, </w:t>
    </w:r>
    <w:r w:rsidR="005878E0">
      <w:rPr>
        <w:rFonts w:ascii="Microsoft Sans Serif" w:hAnsi="Microsoft Sans Serif" w:cs="Microsoft Sans Serif"/>
        <w:b/>
      </w:rPr>
      <w:t>sportklub171@sportklub171.cz</w:t>
    </w:r>
    <w:r w:rsidRPr="0046119A">
      <w:rPr>
        <w:rFonts w:ascii="Microsoft Sans Serif" w:hAnsi="Microsoft Sans Serif" w:cs="Microsoft Sans Serif"/>
        <w:b/>
      </w:rPr>
      <w:t>, +420 323 602 599, Kostelec u Křížků 171, 251 68 Kamenice</w:t>
    </w:r>
  </w:p>
  <w:p w:rsidR="0046119A" w:rsidRPr="00792B57" w:rsidRDefault="0046119A" w:rsidP="0046119A">
    <w:pPr>
      <w:shd w:val="clear" w:color="auto" w:fill="B6C939"/>
      <w:tabs>
        <w:tab w:val="left" w:pos="284"/>
      </w:tabs>
      <w:jc w:val="center"/>
      <w:rPr>
        <w:rFonts w:ascii="Microsoft Sans Serif" w:hAnsi="Microsoft Sans Serif" w:cs="Microsoft Sans Serif"/>
        <w:b/>
        <w:color w:val="FFFF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60" w:rsidRDefault="00B40E60">
      <w:r>
        <w:separator/>
      </w:r>
    </w:p>
  </w:footnote>
  <w:footnote w:type="continuationSeparator" w:id="0">
    <w:p w:rsidR="00B40E60" w:rsidRDefault="00B4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2" w:rsidRPr="008F1DC0" w:rsidRDefault="00F1384A" w:rsidP="00DC3E08">
    <w:pPr>
      <w:pStyle w:val="Zhlav"/>
      <w:tabs>
        <w:tab w:val="clear" w:pos="4536"/>
        <w:tab w:val="clear" w:pos="9072"/>
        <w:tab w:val="center" w:pos="3828"/>
        <w:tab w:val="left" w:pos="6946"/>
      </w:tabs>
      <w:jc w:val="center"/>
      <w:rPr>
        <w:rFonts w:ascii="Arial" w:hAnsi="Arial"/>
        <w:color w:val="B6C939"/>
        <w:sz w:val="8"/>
        <w:szCs w:val="8"/>
      </w:rPr>
    </w:pPr>
    <w:r>
      <w:rPr>
        <w:rFonts w:ascii="Microsoft Sans Serif" w:hAnsi="Microsoft Sans Serif" w:cs="Microsoft Sans Serif"/>
        <w:noProof/>
        <w:color w:val="B6C939"/>
        <w:sz w:val="8"/>
        <w:szCs w:val="8"/>
      </w:rPr>
      <w:drawing>
        <wp:inline distT="0" distB="0" distL="0" distR="0">
          <wp:extent cx="2085975" cy="8667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55B6" w:rsidRPr="008F1DC0">
      <w:rPr>
        <w:rFonts w:ascii="Microsoft Sans Serif" w:hAnsi="Microsoft Sans Serif" w:cs="Microsoft Sans Serif"/>
        <w:noProof/>
        <w:color w:val="B6C939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18EF91F" wp14:editId="04F7D1B6">
              <wp:simplePos x="0" y="0"/>
              <wp:positionH relativeFrom="column">
                <wp:posOffset>195580</wp:posOffset>
              </wp:positionH>
              <wp:positionV relativeFrom="paragraph">
                <wp:posOffset>940435</wp:posOffset>
              </wp:positionV>
              <wp:extent cx="9207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07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74.05pt" to="22.6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" o:allowincell="f" stroked="f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7"/>
    <w:rsid w:val="00002ECC"/>
    <w:rsid w:val="00012D10"/>
    <w:rsid w:val="00020AE2"/>
    <w:rsid w:val="00040D90"/>
    <w:rsid w:val="000B39D4"/>
    <w:rsid w:val="000C7688"/>
    <w:rsid w:val="000D1A83"/>
    <w:rsid w:val="000E3236"/>
    <w:rsid w:val="000F52AA"/>
    <w:rsid w:val="0012429D"/>
    <w:rsid w:val="001262B6"/>
    <w:rsid w:val="0014653D"/>
    <w:rsid w:val="00150306"/>
    <w:rsid w:val="00157977"/>
    <w:rsid w:val="0016494A"/>
    <w:rsid w:val="00172B6A"/>
    <w:rsid w:val="00174CA3"/>
    <w:rsid w:val="0018743D"/>
    <w:rsid w:val="001C002D"/>
    <w:rsid w:val="001C067C"/>
    <w:rsid w:val="001C2D30"/>
    <w:rsid w:val="001C73B1"/>
    <w:rsid w:val="001F2EFD"/>
    <w:rsid w:val="00202F48"/>
    <w:rsid w:val="002062FE"/>
    <w:rsid w:val="0022311A"/>
    <w:rsid w:val="00232D63"/>
    <w:rsid w:val="00254676"/>
    <w:rsid w:val="00256C79"/>
    <w:rsid w:val="00274E5A"/>
    <w:rsid w:val="002A0CAE"/>
    <w:rsid w:val="002A1D1D"/>
    <w:rsid w:val="002B7A1F"/>
    <w:rsid w:val="002C1749"/>
    <w:rsid w:val="002D27E3"/>
    <w:rsid w:val="002F78A5"/>
    <w:rsid w:val="0030555B"/>
    <w:rsid w:val="003202F8"/>
    <w:rsid w:val="0034093A"/>
    <w:rsid w:val="003553F9"/>
    <w:rsid w:val="00395740"/>
    <w:rsid w:val="00396A45"/>
    <w:rsid w:val="00397CCE"/>
    <w:rsid w:val="003A23B0"/>
    <w:rsid w:val="003D5463"/>
    <w:rsid w:val="0040793A"/>
    <w:rsid w:val="004201D1"/>
    <w:rsid w:val="0045061A"/>
    <w:rsid w:val="00450B78"/>
    <w:rsid w:val="0046119A"/>
    <w:rsid w:val="00466280"/>
    <w:rsid w:val="004B0206"/>
    <w:rsid w:val="004C40FA"/>
    <w:rsid w:val="004C64D5"/>
    <w:rsid w:val="004D3809"/>
    <w:rsid w:val="004E1835"/>
    <w:rsid w:val="004E18DC"/>
    <w:rsid w:val="004E3000"/>
    <w:rsid w:val="00506D53"/>
    <w:rsid w:val="005273D8"/>
    <w:rsid w:val="005324EC"/>
    <w:rsid w:val="00533A2A"/>
    <w:rsid w:val="00534D18"/>
    <w:rsid w:val="00557DB3"/>
    <w:rsid w:val="005722DE"/>
    <w:rsid w:val="005878E0"/>
    <w:rsid w:val="00596B97"/>
    <w:rsid w:val="005A24FA"/>
    <w:rsid w:val="005B142C"/>
    <w:rsid w:val="005B5C92"/>
    <w:rsid w:val="005B7E25"/>
    <w:rsid w:val="005F0259"/>
    <w:rsid w:val="00601C73"/>
    <w:rsid w:val="00620BEF"/>
    <w:rsid w:val="006212E5"/>
    <w:rsid w:val="00632A8F"/>
    <w:rsid w:val="0065661A"/>
    <w:rsid w:val="0065799A"/>
    <w:rsid w:val="00667079"/>
    <w:rsid w:val="00684B08"/>
    <w:rsid w:val="006A7E65"/>
    <w:rsid w:val="006C57A4"/>
    <w:rsid w:val="006C6E04"/>
    <w:rsid w:val="006E31C2"/>
    <w:rsid w:val="00711526"/>
    <w:rsid w:val="0073305C"/>
    <w:rsid w:val="0073409E"/>
    <w:rsid w:val="0076147B"/>
    <w:rsid w:val="00774CC6"/>
    <w:rsid w:val="00781821"/>
    <w:rsid w:val="0078305F"/>
    <w:rsid w:val="00792B57"/>
    <w:rsid w:val="00796880"/>
    <w:rsid w:val="007B2059"/>
    <w:rsid w:val="007B516F"/>
    <w:rsid w:val="007B66BB"/>
    <w:rsid w:val="007C47F8"/>
    <w:rsid w:val="007D1DFB"/>
    <w:rsid w:val="007D56A8"/>
    <w:rsid w:val="007F58D8"/>
    <w:rsid w:val="008036E6"/>
    <w:rsid w:val="008256F2"/>
    <w:rsid w:val="008447C8"/>
    <w:rsid w:val="00850B71"/>
    <w:rsid w:val="0087162E"/>
    <w:rsid w:val="00873636"/>
    <w:rsid w:val="00874729"/>
    <w:rsid w:val="008953FF"/>
    <w:rsid w:val="008C6BD0"/>
    <w:rsid w:val="008D1B8E"/>
    <w:rsid w:val="008E6EC1"/>
    <w:rsid w:val="008F0024"/>
    <w:rsid w:val="008F1DC0"/>
    <w:rsid w:val="008F5ED4"/>
    <w:rsid w:val="009010BC"/>
    <w:rsid w:val="00904D4C"/>
    <w:rsid w:val="00913CFC"/>
    <w:rsid w:val="00924AF7"/>
    <w:rsid w:val="009305B8"/>
    <w:rsid w:val="0093397E"/>
    <w:rsid w:val="00951CD0"/>
    <w:rsid w:val="00963787"/>
    <w:rsid w:val="00982AA1"/>
    <w:rsid w:val="00986AC9"/>
    <w:rsid w:val="009A2D60"/>
    <w:rsid w:val="009B5B4E"/>
    <w:rsid w:val="009C147E"/>
    <w:rsid w:val="009D2397"/>
    <w:rsid w:val="009F3306"/>
    <w:rsid w:val="00A1565C"/>
    <w:rsid w:val="00A211F0"/>
    <w:rsid w:val="00A258A5"/>
    <w:rsid w:val="00A3610F"/>
    <w:rsid w:val="00A466A8"/>
    <w:rsid w:val="00A5456C"/>
    <w:rsid w:val="00AA1805"/>
    <w:rsid w:val="00AA6D18"/>
    <w:rsid w:val="00AB687F"/>
    <w:rsid w:val="00AC4DCD"/>
    <w:rsid w:val="00AC70A1"/>
    <w:rsid w:val="00B047AC"/>
    <w:rsid w:val="00B07966"/>
    <w:rsid w:val="00B36653"/>
    <w:rsid w:val="00B40E60"/>
    <w:rsid w:val="00B44D48"/>
    <w:rsid w:val="00B46B78"/>
    <w:rsid w:val="00B528AB"/>
    <w:rsid w:val="00B660B5"/>
    <w:rsid w:val="00B81F02"/>
    <w:rsid w:val="00B9125D"/>
    <w:rsid w:val="00B92047"/>
    <w:rsid w:val="00BA74AD"/>
    <w:rsid w:val="00BB0C26"/>
    <w:rsid w:val="00BB2752"/>
    <w:rsid w:val="00BB5B0A"/>
    <w:rsid w:val="00BB665A"/>
    <w:rsid w:val="00BB7D2C"/>
    <w:rsid w:val="00BC3DD9"/>
    <w:rsid w:val="00BC65BC"/>
    <w:rsid w:val="00BD65BD"/>
    <w:rsid w:val="00BD7BBC"/>
    <w:rsid w:val="00BE62F8"/>
    <w:rsid w:val="00C16579"/>
    <w:rsid w:val="00C17F9F"/>
    <w:rsid w:val="00C279AC"/>
    <w:rsid w:val="00C3429B"/>
    <w:rsid w:val="00C359F0"/>
    <w:rsid w:val="00C61AA3"/>
    <w:rsid w:val="00C6279C"/>
    <w:rsid w:val="00C858C7"/>
    <w:rsid w:val="00C95022"/>
    <w:rsid w:val="00CF2A6B"/>
    <w:rsid w:val="00D2346F"/>
    <w:rsid w:val="00D26A0D"/>
    <w:rsid w:val="00D47DAD"/>
    <w:rsid w:val="00D50EFA"/>
    <w:rsid w:val="00D522A2"/>
    <w:rsid w:val="00D57CEB"/>
    <w:rsid w:val="00D60B96"/>
    <w:rsid w:val="00D64E0D"/>
    <w:rsid w:val="00D6781F"/>
    <w:rsid w:val="00D7393E"/>
    <w:rsid w:val="00D84808"/>
    <w:rsid w:val="00DB6F98"/>
    <w:rsid w:val="00DC3E08"/>
    <w:rsid w:val="00DC517E"/>
    <w:rsid w:val="00DE08C0"/>
    <w:rsid w:val="00DE0A40"/>
    <w:rsid w:val="00E016DC"/>
    <w:rsid w:val="00E20448"/>
    <w:rsid w:val="00E2631B"/>
    <w:rsid w:val="00E36E1F"/>
    <w:rsid w:val="00E408C9"/>
    <w:rsid w:val="00E40A9E"/>
    <w:rsid w:val="00E42B4B"/>
    <w:rsid w:val="00E44B9F"/>
    <w:rsid w:val="00E52630"/>
    <w:rsid w:val="00E6307C"/>
    <w:rsid w:val="00E755B6"/>
    <w:rsid w:val="00E8230C"/>
    <w:rsid w:val="00E8469D"/>
    <w:rsid w:val="00EC66B7"/>
    <w:rsid w:val="00ED5E4C"/>
    <w:rsid w:val="00ED7175"/>
    <w:rsid w:val="00ED7CE6"/>
    <w:rsid w:val="00EF4EF0"/>
    <w:rsid w:val="00F02C40"/>
    <w:rsid w:val="00F1384A"/>
    <w:rsid w:val="00F469F7"/>
    <w:rsid w:val="00F47A08"/>
    <w:rsid w:val="00F73451"/>
    <w:rsid w:val="00F73CF0"/>
    <w:rsid w:val="00F878F6"/>
    <w:rsid w:val="00F97EA7"/>
    <w:rsid w:val="00FB4427"/>
    <w:rsid w:val="00FB5190"/>
    <w:rsid w:val="00FE6746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anad">
    <w:name w:val="Čára nad"/>
    <w:rPr>
      <w:rFonts w:ascii=".ItcErasLightTTEE" w:hAnsi=".ItcErasLightTTEE"/>
      <w:color w:val="00FFFF"/>
      <w:sz w:val="16"/>
    </w:rPr>
  </w:style>
  <w:style w:type="paragraph" w:styleId="Titulek">
    <w:name w:val="caption"/>
    <w:basedOn w:val="Normln"/>
    <w:next w:val="Normln"/>
    <w:qFormat/>
    <w:pPr>
      <w:framePr w:w="2671" w:h="581" w:hSpace="141" w:wrap="around" w:vAnchor="text" w:hAnchor="page" w:x="1444" w:y="-1237"/>
      <w:spacing w:line="240" w:lineRule="atLeast"/>
    </w:pPr>
    <w:rPr>
      <w:rFonts w:ascii="Arial" w:hAnsi="Arial"/>
      <w:b/>
      <w:color w:val="008000"/>
      <w:spacing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4D3809"/>
  </w:style>
  <w:style w:type="paragraph" w:styleId="Textbubliny">
    <w:name w:val="Balloon Text"/>
    <w:basedOn w:val="Normln"/>
    <w:link w:val="TextbublinyChar"/>
    <w:rsid w:val="00596B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anad">
    <w:name w:val="Čára nad"/>
    <w:rPr>
      <w:rFonts w:ascii=".ItcErasLightTTEE" w:hAnsi=".ItcErasLightTTEE"/>
      <w:color w:val="00FFFF"/>
      <w:sz w:val="16"/>
    </w:rPr>
  </w:style>
  <w:style w:type="paragraph" w:styleId="Titulek">
    <w:name w:val="caption"/>
    <w:basedOn w:val="Normln"/>
    <w:next w:val="Normln"/>
    <w:qFormat/>
    <w:pPr>
      <w:framePr w:w="2671" w:h="581" w:hSpace="141" w:wrap="around" w:vAnchor="text" w:hAnchor="page" w:x="1444" w:y="-1237"/>
      <w:spacing w:line="240" w:lineRule="atLeast"/>
    </w:pPr>
    <w:rPr>
      <w:rFonts w:ascii="Arial" w:hAnsi="Arial"/>
      <w:b/>
      <w:color w:val="008000"/>
      <w:spacing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4D3809"/>
  </w:style>
  <w:style w:type="paragraph" w:styleId="Textbubliny">
    <w:name w:val="Balloon Text"/>
    <w:basedOn w:val="Normln"/>
    <w:link w:val="TextbublinyChar"/>
    <w:rsid w:val="00596B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FSERVER\&#352;ablony\Sport%20klub%20171\Sport%20klub%20171%20-%20nab&#237;dky+ak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 klub 171 - nabídky+akce.dotx</Template>
  <TotalTime>44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 klub 171</vt:lpstr>
    </vt:vector>
  </TitlesOfParts>
  <Company>inlab medical s.r.o.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klub 171</dc:title>
  <dc:creator>Eva Čmelíková</dc:creator>
  <cp:lastModifiedBy>Eva Čmelíková</cp:lastModifiedBy>
  <cp:revision>2</cp:revision>
  <cp:lastPrinted>2020-05-18T13:47:00Z</cp:lastPrinted>
  <dcterms:created xsi:type="dcterms:W3CDTF">2020-05-18T13:30:00Z</dcterms:created>
  <dcterms:modified xsi:type="dcterms:W3CDTF">2020-05-18T14:18:00Z</dcterms:modified>
</cp:coreProperties>
</file>